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0B1E9A" w:rsidTr="00172597">
        <w:tc>
          <w:tcPr>
            <w:tcW w:w="5328" w:type="dxa"/>
          </w:tcPr>
          <w:p w:rsidR="000B1E9A" w:rsidRDefault="000B1E9A" w:rsidP="00172597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4"/>
          </w:tcPr>
          <w:p w:rsidR="000B1E9A" w:rsidRDefault="000B1E9A" w:rsidP="001725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0B1E9A" w:rsidRDefault="000B1E9A" w:rsidP="001725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 приказу</w:t>
            </w:r>
          </w:p>
          <w:p w:rsidR="000B1E9A" w:rsidRDefault="000B1E9A" w:rsidP="001725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Межрайонной инспекция Федеральной налоговой службы по г. Владикавказу</w:t>
            </w:r>
          </w:p>
        </w:tc>
      </w:tr>
      <w:tr w:rsidR="000B1E9A" w:rsidTr="00172597">
        <w:tc>
          <w:tcPr>
            <w:tcW w:w="5328" w:type="dxa"/>
          </w:tcPr>
          <w:p w:rsidR="000B1E9A" w:rsidRDefault="000B1E9A" w:rsidP="00172597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0B1E9A" w:rsidRDefault="000B1E9A" w:rsidP="00172597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0B1E9A" w:rsidRDefault="000B1E9A" w:rsidP="0036610B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36610B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.06.2018</w:t>
            </w:r>
          </w:p>
        </w:tc>
        <w:tc>
          <w:tcPr>
            <w:tcW w:w="507" w:type="dxa"/>
            <w:vAlign w:val="bottom"/>
          </w:tcPr>
          <w:p w:rsidR="000B1E9A" w:rsidRDefault="000B1E9A" w:rsidP="0017259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0B1E9A" w:rsidRPr="0036610B" w:rsidRDefault="000B1E9A" w:rsidP="00172597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02-07</w:t>
            </w:r>
            <w:r w:rsidR="0036610B">
              <w:rPr>
                <w:sz w:val="28"/>
              </w:rPr>
              <w:t>/</w:t>
            </w:r>
            <w:r w:rsidR="00A13796">
              <w:rPr>
                <w:sz w:val="28"/>
              </w:rPr>
              <w:t>37</w:t>
            </w:r>
          </w:p>
        </w:tc>
      </w:tr>
    </w:tbl>
    <w:p w:rsidR="000B1E9A" w:rsidRDefault="000B1E9A" w:rsidP="000B1E9A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E9A" w:rsidRDefault="000B1E9A" w:rsidP="000B1E9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B1E9A" w:rsidRDefault="000B1E9A" w:rsidP="000B1E9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конкурса на включение в кадровый резерв</w:t>
      </w:r>
    </w:p>
    <w:p w:rsidR="000B1E9A" w:rsidRDefault="000B1E9A" w:rsidP="000B1E9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должности государственной гражданской службы</w:t>
      </w:r>
    </w:p>
    <w:p w:rsidR="000B1E9A" w:rsidRPr="003A4E68" w:rsidRDefault="000B1E9A" w:rsidP="000B1E9A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0B1E9A" w:rsidRPr="000B1E9A" w:rsidTr="00172597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0B1E9A" w:rsidRPr="000B1E9A" w:rsidRDefault="000B1E9A" w:rsidP="0017259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E9A">
              <w:rPr>
                <w:rFonts w:ascii="Times New Roman" w:hAnsi="Times New Roman" w:cs="Times New Roman"/>
                <w:sz w:val="24"/>
                <w:szCs w:val="24"/>
              </w:rPr>
              <w:t>в Межрайонной инспекция Федеральной налоговой службы по г. Владикавказу:</w:t>
            </w:r>
            <w:proofErr w:type="gramEnd"/>
          </w:p>
        </w:tc>
      </w:tr>
      <w:tr w:rsidR="000B1E9A" w:rsidRPr="00DD7012" w:rsidTr="0017259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A" w:rsidRPr="00DD7012" w:rsidRDefault="000B1E9A" w:rsidP="0017259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A" w:rsidRPr="00DD7012" w:rsidRDefault="000B1E9A" w:rsidP="0017259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A" w:rsidRPr="00DD7012" w:rsidRDefault="000B1E9A" w:rsidP="0017259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0B1E9A" w:rsidTr="0017259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ведущей группы должностей государственной гражданской службы категории "Специалисты"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Эвриковна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Анжела Викторовна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Станиславовна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Марат Игоревич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Гаглоева Диана Владимировна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Гаглоева Фатима Артуровна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Борисовна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Годизова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Лолита Владимировна</w:t>
            </w:r>
          </w:p>
          <w:p w:rsidR="00700063" w:rsidRDefault="00700063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Дзабоева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Сергеевна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Тенгизовна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Николаевна</w:t>
            </w:r>
          </w:p>
          <w:p w:rsidR="00D97E9D" w:rsidRDefault="00D97E9D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Сталина Игоревна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Хасанбековна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Раиса Викторовна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Регина Вячеславовна</w:t>
            </w:r>
          </w:p>
        </w:tc>
      </w:tr>
      <w:tr w:rsidR="000B1E9A" w:rsidTr="0017259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 категории "Специалисты"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Олеговна</w:t>
            </w:r>
          </w:p>
          <w:p w:rsidR="00700063" w:rsidRDefault="00700063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Юрьевна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  <w:p w:rsidR="00700063" w:rsidRDefault="00700063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Валерьевна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Исламовна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Бердиева Фатима Вячеславовна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Бураева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Валерьевна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Ванеев Сослан Сергеевич</w:t>
            </w:r>
          </w:p>
          <w:p w:rsidR="00700063" w:rsidRDefault="00700063" w:rsidP="007000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Газдарова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Таймуразовна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Георгий Владимирович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Казбегович</w:t>
            </w:r>
            <w:proofErr w:type="spellEnd"/>
          </w:p>
          <w:p w:rsidR="0036610B" w:rsidRDefault="0036610B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Гаглоева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Гочаевна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Гиголаева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Гурамовна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Эльбрусовна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Нодарович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Тамерланович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Германовна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Замковая Екатерина Сергеевна</w:t>
            </w:r>
          </w:p>
          <w:p w:rsidR="0036610B" w:rsidRDefault="0036610B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Зассева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Таймуразовна</w:t>
            </w:r>
            <w:proofErr w:type="spellEnd"/>
          </w:p>
          <w:p w:rsidR="0036610B" w:rsidRDefault="0036610B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Каркузаева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Ушангиевна</w:t>
            </w:r>
            <w:proofErr w:type="spellEnd"/>
          </w:p>
          <w:p w:rsidR="00BB3746" w:rsidRDefault="00BB3746" w:rsidP="00BB37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Качмазова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Лазаревна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Кумалагов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Хазбиевич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Батырбекович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Нугзарова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Тельмановна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Алана Валерьевна</w:t>
            </w:r>
          </w:p>
          <w:p w:rsidR="0036610B" w:rsidRDefault="0036610B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Потапова Татьяна Станиславовна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Татаркан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Амлетович</w:t>
            </w:r>
            <w:proofErr w:type="spellEnd"/>
          </w:p>
          <w:p w:rsidR="00BB3746" w:rsidRDefault="00BB3746" w:rsidP="00BB37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Муратовна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Хетаговна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Геннадьевна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Сокурова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Демуровна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Станиславовна</w:t>
            </w:r>
          </w:p>
          <w:p w:rsidR="00700063" w:rsidRDefault="00700063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Таймуразовна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2E4153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Ахсарбекович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B1E9A">
              <w:rPr>
                <w:rFonts w:ascii="Times New Roman" w:hAnsi="Times New Roman" w:cs="Times New Roman"/>
                <w:sz w:val="24"/>
                <w:szCs w:val="28"/>
              </w:rPr>
              <w:t>Тедеева</w:t>
            </w:r>
            <w:proofErr w:type="spellEnd"/>
            <w:r w:rsidR="000B1E9A">
              <w:rPr>
                <w:rFonts w:ascii="Times New Roman" w:hAnsi="Times New Roman" w:cs="Times New Roman"/>
                <w:sz w:val="24"/>
                <w:szCs w:val="28"/>
              </w:rPr>
              <w:t xml:space="preserve"> Луиза Сергеевна</w:t>
            </w:r>
          </w:p>
          <w:p w:rsidR="00700063" w:rsidRDefault="00700063" w:rsidP="007000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Георгиевна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Таймуразовна</w:t>
            </w:r>
            <w:proofErr w:type="spellEnd"/>
          </w:p>
          <w:p w:rsidR="0036610B" w:rsidRDefault="0036610B" w:rsidP="003661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Хетагурова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Дмитриевна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Алановна</w:t>
            </w:r>
            <w:proofErr w:type="spellEnd"/>
          </w:p>
          <w:p w:rsidR="0036610B" w:rsidRDefault="0036610B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Царитов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Мевлудович</w:t>
            </w:r>
            <w:proofErr w:type="spellEnd"/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Цомартова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Милана Руслановна</w:t>
            </w:r>
          </w:p>
        </w:tc>
      </w:tr>
      <w:tr w:rsid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Заурбек Вячеславович</w:t>
            </w:r>
          </w:p>
        </w:tc>
      </w:tr>
      <w:tr w:rsidR="000B1E9A" w:rsidRPr="000B1E9A" w:rsidTr="0017259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E9A" w:rsidRP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E9A" w:rsidRP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E9A" w:rsidRPr="000B1E9A" w:rsidRDefault="000B1E9A" w:rsidP="001725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0B1E9A" w:rsidRDefault="000B1E9A" w:rsidP="000B1E9A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E9A" w:rsidRDefault="000B1E9A" w:rsidP="000B1E9A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1E9A" w:rsidSect="00C9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CE" w:rsidRDefault="00F915CE" w:rsidP="000B1E9A">
      <w:r>
        <w:separator/>
      </w:r>
    </w:p>
  </w:endnote>
  <w:endnote w:type="continuationSeparator" w:id="0">
    <w:p w:rsidR="00F915CE" w:rsidRDefault="00F915CE" w:rsidP="000B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A" w:rsidRDefault="000B1E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A" w:rsidRDefault="000B1E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A" w:rsidRDefault="000B1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CE" w:rsidRDefault="00F915CE" w:rsidP="000B1E9A">
      <w:r>
        <w:separator/>
      </w:r>
    </w:p>
  </w:footnote>
  <w:footnote w:type="continuationSeparator" w:id="0">
    <w:p w:rsidR="00F915CE" w:rsidRDefault="00F915CE" w:rsidP="000B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A" w:rsidRDefault="000B1E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A" w:rsidRDefault="000B1E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A" w:rsidRDefault="000B1E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9A"/>
    <w:rsid w:val="000B1E9A"/>
    <w:rsid w:val="00292835"/>
    <w:rsid w:val="002E4153"/>
    <w:rsid w:val="0036610B"/>
    <w:rsid w:val="003A4E68"/>
    <w:rsid w:val="00700063"/>
    <w:rsid w:val="00700B82"/>
    <w:rsid w:val="007E5DB2"/>
    <w:rsid w:val="00A13796"/>
    <w:rsid w:val="00A9296B"/>
    <w:rsid w:val="00BB3746"/>
    <w:rsid w:val="00C42264"/>
    <w:rsid w:val="00C92B05"/>
    <w:rsid w:val="00D97E9D"/>
    <w:rsid w:val="00DD7012"/>
    <w:rsid w:val="00E20BE5"/>
    <w:rsid w:val="00F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B05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C92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92B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92B05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92B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B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1E9A"/>
    <w:rPr>
      <w:sz w:val="24"/>
      <w:szCs w:val="24"/>
    </w:rPr>
  </w:style>
  <w:style w:type="paragraph" w:styleId="a8">
    <w:name w:val="footer"/>
    <w:basedOn w:val="a"/>
    <w:link w:val="a9"/>
    <w:rsid w:val="000B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1E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B05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C92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92B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92B05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92B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B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1E9A"/>
    <w:rPr>
      <w:sz w:val="24"/>
      <w:szCs w:val="24"/>
    </w:rPr>
  </w:style>
  <w:style w:type="paragraph" w:styleId="a8">
    <w:name w:val="footer"/>
    <w:basedOn w:val="a"/>
    <w:link w:val="a9"/>
    <w:rsid w:val="000B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1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cp:lastModifiedBy>Жермелев Александр Юрьевич</cp:lastModifiedBy>
  <cp:revision>2</cp:revision>
  <cp:lastPrinted>2006-10-04T09:21:00Z</cp:lastPrinted>
  <dcterms:created xsi:type="dcterms:W3CDTF">2018-06-26T09:06:00Z</dcterms:created>
  <dcterms:modified xsi:type="dcterms:W3CDTF">2018-06-26T09:06:00Z</dcterms:modified>
</cp:coreProperties>
</file>